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C3" w:rsidRPr="00A05FE9" w:rsidRDefault="00273AC3" w:rsidP="00722C58">
      <w:pPr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561"/>
        <w:gridCol w:w="2771"/>
        <w:gridCol w:w="3041"/>
        <w:gridCol w:w="2835"/>
        <w:gridCol w:w="2948"/>
      </w:tblGrid>
      <w:tr w:rsidR="00D51E82" w:rsidRPr="00D758DA" w:rsidTr="00FD217F">
        <w:trPr>
          <w:trHeight w:val="250"/>
        </w:trPr>
        <w:tc>
          <w:tcPr>
            <w:tcW w:w="949" w:type="dxa"/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LUNDI</w:t>
            </w:r>
          </w:p>
        </w:tc>
        <w:tc>
          <w:tcPr>
            <w:tcW w:w="2771" w:type="dxa"/>
            <w:shd w:val="clear" w:color="auto" w:fill="auto"/>
          </w:tcPr>
          <w:p w:rsidR="00273AC3" w:rsidRPr="00D758DA" w:rsidRDefault="00273AC3" w:rsidP="00187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MARDI</w:t>
            </w:r>
          </w:p>
        </w:tc>
        <w:tc>
          <w:tcPr>
            <w:tcW w:w="3041" w:type="dxa"/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MERCREDI</w:t>
            </w:r>
          </w:p>
        </w:tc>
        <w:tc>
          <w:tcPr>
            <w:tcW w:w="2835" w:type="dxa"/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JEUDI</w:t>
            </w:r>
          </w:p>
        </w:tc>
        <w:tc>
          <w:tcPr>
            <w:tcW w:w="2948" w:type="dxa"/>
            <w:shd w:val="clear" w:color="auto" w:fill="auto"/>
          </w:tcPr>
          <w:p w:rsidR="009F7E66" w:rsidRDefault="00273AC3" w:rsidP="00B047E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VENDREDI</w:t>
            </w:r>
          </w:p>
          <w:p w:rsidR="001E5048" w:rsidRPr="00D758DA" w:rsidRDefault="001E5048" w:rsidP="00B047E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1E82" w:rsidRPr="00D758DA" w:rsidTr="00FD217F"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Matin</w:t>
            </w:r>
          </w:p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E1FC3" w:rsidRDefault="009E1FC3" w:rsidP="009E1F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5532" w:rsidRPr="00975532" w:rsidRDefault="00975532" w:rsidP="009E1FC3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975532" w:rsidRPr="00112CA5" w:rsidRDefault="00975532" w:rsidP="0097553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E5048" w:rsidRPr="00275130" w:rsidRDefault="001E5048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1E5048" w:rsidRDefault="001E5048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D1718E" w:rsidRDefault="00D1718E" w:rsidP="00D171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975532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</w:p>
          <w:p w:rsidR="001E5048" w:rsidRDefault="00E56892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1E5048" w:rsidRDefault="001E5048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6892" w:rsidRDefault="00E56892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5048" w:rsidRPr="00C12298" w:rsidRDefault="001E5048" w:rsidP="001E50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73AC3" w:rsidRPr="00C12298" w:rsidRDefault="00273AC3" w:rsidP="001E50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AE3917" w:rsidRDefault="00AE3917" w:rsidP="001872BC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Default="0097553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SCANNER</w:t>
            </w:r>
          </w:p>
          <w:p w:rsidR="00975532" w:rsidRDefault="0097553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975532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</w:p>
          <w:p w:rsidR="00D1718E" w:rsidRPr="008F2348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1E5048" w:rsidRPr="008F2348" w:rsidRDefault="001E5048" w:rsidP="004E2D87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</w:p>
          <w:p w:rsidR="00997E73" w:rsidRPr="00275130" w:rsidRDefault="000565B7" w:rsidP="00997E7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Néphrologie</w:t>
            </w:r>
          </w:p>
          <w:p w:rsidR="00997E73" w:rsidRDefault="00997E73" w:rsidP="00997E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Tous les 15 jours</w:t>
            </w:r>
          </w:p>
          <w:p w:rsidR="00997E73" w:rsidRDefault="00997E73" w:rsidP="00997E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5130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emaine</w:t>
            </w:r>
            <w:r w:rsidRPr="00275130">
              <w:rPr>
                <w:rFonts w:ascii="Tahoma" w:hAnsi="Tahoma" w:cs="Tahoma"/>
                <w:b/>
                <w:sz w:val="18"/>
                <w:szCs w:val="18"/>
              </w:rPr>
              <w:t xml:space="preserve"> impaire</w:t>
            </w:r>
          </w:p>
          <w:p w:rsidR="00997E73" w:rsidRDefault="00997E73" w:rsidP="00997E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58E4" w:rsidRPr="00275130" w:rsidRDefault="009358E4" w:rsidP="0097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1E5048" w:rsidRDefault="001E5048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5532" w:rsidRDefault="00975532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SCANNER</w:t>
            </w:r>
          </w:p>
          <w:p w:rsidR="00975532" w:rsidRDefault="00975532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1E5048" w:rsidRPr="00275130" w:rsidRDefault="00B02777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Echographie</w:t>
            </w:r>
          </w:p>
          <w:p w:rsidR="0034440D" w:rsidRPr="001E5048" w:rsidRDefault="00E56892" w:rsidP="003444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Médecin </w:t>
            </w:r>
            <w:r w:rsidR="0034440D" w:rsidRPr="001E5048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1E5048" w:rsidRPr="001E5048">
              <w:rPr>
                <w:rFonts w:ascii="Tahoma" w:hAnsi="Tahoma" w:cs="Tahoma"/>
                <w:b/>
                <w:sz w:val="18"/>
                <w:szCs w:val="18"/>
              </w:rPr>
              <w:t>adiologue</w:t>
            </w:r>
          </w:p>
          <w:p w:rsidR="009E1FC3" w:rsidRPr="00112CA5" w:rsidRDefault="009E1FC3" w:rsidP="009E1F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34440D" w:rsidRPr="00D758DA" w:rsidRDefault="0034440D" w:rsidP="003444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Cardiologie</w:t>
            </w:r>
            <w:r w:rsidRPr="0027513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E56892" w:rsidRPr="00D758DA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Toutes les semaines</w:t>
            </w:r>
          </w:p>
          <w:p w:rsidR="00273AC3" w:rsidRPr="00E56892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6892">
              <w:rPr>
                <w:rFonts w:ascii="Tahoma" w:hAnsi="Tahoma" w:cs="Tahoma"/>
                <w:b/>
                <w:sz w:val="18"/>
                <w:szCs w:val="18"/>
              </w:rPr>
              <w:t>Dr MAROUN</w:t>
            </w:r>
          </w:p>
          <w:p w:rsidR="0034440D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(cardiologue</w:t>
            </w:r>
            <w:r w:rsidR="008D3778" w:rsidRPr="00D758DA">
              <w:rPr>
                <w:rFonts w:ascii="Tahoma" w:hAnsi="Tahoma" w:cs="Tahoma"/>
                <w:b/>
                <w:sz w:val="18"/>
                <w:szCs w:val="18"/>
              </w:rPr>
              <w:t xml:space="preserve"> libéral de </w:t>
            </w:r>
            <w:r w:rsidR="0052461F" w:rsidRPr="00D758DA">
              <w:rPr>
                <w:rFonts w:ascii="Tahoma" w:hAnsi="Tahoma" w:cs="Tahoma"/>
                <w:b/>
                <w:sz w:val="18"/>
                <w:szCs w:val="18"/>
              </w:rPr>
              <w:t>Givet</w:t>
            </w:r>
            <w:r w:rsidRPr="00D758DA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="0034440D" w:rsidRPr="00D758D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Urologie 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Le 2</w:t>
            </w:r>
            <w:r w:rsidRPr="00D758D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ème</w:t>
            </w:r>
            <w:r w:rsidRPr="00D758DA">
              <w:rPr>
                <w:rFonts w:ascii="Tahoma" w:hAnsi="Tahoma" w:cs="Tahoma"/>
                <w:b/>
                <w:sz w:val="18"/>
                <w:szCs w:val="18"/>
              </w:rPr>
              <w:t xml:space="preserve"> mercredi du mois </w:t>
            </w:r>
          </w:p>
          <w:p w:rsidR="0034440D" w:rsidRPr="00E56892" w:rsidRDefault="0034440D" w:rsidP="003444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6892">
              <w:rPr>
                <w:rFonts w:ascii="Tahoma" w:hAnsi="Tahoma" w:cs="Tahoma"/>
                <w:b/>
                <w:sz w:val="18"/>
                <w:szCs w:val="18"/>
              </w:rPr>
              <w:t>Dr NICOLACOPOULOS</w:t>
            </w:r>
          </w:p>
          <w:p w:rsidR="009E1FC3" w:rsidRPr="00112CA5" w:rsidRDefault="009E1FC3" w:rsidP="009E1F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9F7E66" w:rsidRDefault="009F7E66" w:rsidP="00E43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5EBB" w:rsidRPr="00DC5C1B" w:rsidRDefault="00F55EBB" w:rsidP="00E437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E3917" w:rsidRDefault="00AE3917" w:rsidP="0034440D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Default="0097553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SCANNER</w:t>
            </w:r>
          </w:p>
          <w:p w:rsidR="00975532" w:rsidRDefault="0097553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7C4348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</w:p>
          <w:p w:rsidR="008B30D4" w:rsidRDefault="00E56892" w:rsidP="00E568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435E" w:rsidRPr="00112CA5" w:rsidRDefault="0092435E" w:rsidP="009243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30D4" w:rsidRPr="00275130" w:rsidRDefault="008B30D4" w:rsidP="008B30D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</w:rPr>
              <w:t>Consultations</w:t>
            </w:r>
          </w:p>
          <w:p w:rsidR="008B30D4" w:rsidRPr="00275130" w:rsidRDefault="008B30D4" w:rsidP="008B30D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Sages-Femmes</w:t>
            </w:r>
          </w:p>
          <w:p w:rsidR="00014F12" w:rsidRDefault="00014F12" w:rsidP="00014F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014F12" w:rsidRDefault="00014F12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Default="00975532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Pr="00275130" w:rsidRDefault="00975532" w:rsidP="0097553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Rhumatologie</w:t>
            </w:r>
          </w:p>
          <w:p w:rsidR="00975532" w:rsidRDefault="00975532" w:rsidP="0097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689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Dr DUHAMEL</w:t>
            </w:r>
          </w:p>
          <w:p w:rsidR="00975532" w:rsidRDefault="00975532" w:rsidP="00975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975532" w:rsidRPr="00C12298" w:rsidRDefault="00975532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811466" w:rsidRDefault="00811466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Default="00975532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SCANNER</w:t>
            </w:r>
          </w:p>
          <w:p w:rsidR="00975532" w:rsidRDefault="00975532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1E5048" w:rsidRPr="00275130" w:rsidRDefault="001E5048" w:rsidP="001E504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E</w:t>
            </w:r>
            <w:r w:rsidR="00B02777"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chographie </w:t>
            </w:r>
          </w:p>
          <w:p w:rsidR="001E5048" w:rsidRPr="001E5048" w:rsidRDefault="00E56892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Médecin </w:t>
            </w:r>
            <w:r w:rsidR="001E5048" w:rsidRPr="001E5048">
              <w:rPr>
                <w:rFonts w:ascii="Tahoma" w:hAnsi="Tahoma" w:cs="Tahoma"/>
                <w:b/>
                <w:sz w:val="18"/>
                <w:szCs w:val="18"/>
              </w:rPr>
              <w:t>Radiologue</w:t>
            </w:r>
          </w:p>
          <w:p w:rsidR="0034440D" w:rsidRDefault="001E5048" w:rsidP="001E50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1E5048" w:rsidRDefault="001E5048" w:rsidP="001E5048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26B0E" w:rsidRDefault="00326B0E" w:rsidP="00E4372E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014F12" w:rsidRPr="00C12298" w:rsidRDefault="00014F12" w:rsidP="0097553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D51E82" w:rsidRPr="00F401AA" w:rsidTr="00FD217F">
        <w:tc>
          <w:tcPr>
            <w:tcW w:w="949" w:type="dxa"/>
            <w:shd w:val="clear" w:color="auto" w:fill="auto"/>
          </w:tcPr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>Après Midi</w:t>
            </w:r>
          </w:p>
          <w:p w:rsidR="00273AC3" w:rsidRPr="00D758DA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B43AE0" w:rsidRPr="00D758DA" w:rsidRDefault="00B43AE0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5532" w:rsidRPr="00975532" w:rsidRDefault="0097553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975532" w:rsidRDefault="00975532" w:rsidP="007229F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7229FA" w:rsidRPr="00275130" w:rsidRDefault="007229FA" w:rsidP="007229F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Pneumolog</w:t>
            </w:r>
            <w:r w:rsid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i</w:t>
            </w: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e </w:t>
            </w:r>
          </w:p>
          <w:p w:rsidR="007229FA" w:rsidRDefault="007229FA" w:rsidP="007229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 xml:space="preserve">tous les 15 jours </w:t>
            </w:r>
          </w:p>
          <w:p w:rsidR="007229FA" w:rsidRPr="00D758DA" w:rsidRDefault="007229FA" w:rsidP="007229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semaine paire </w:t>
            </w:r>
          </w:p>
          <w:p w:rsidR="00112CA5" w:rsidRPr="007229FA" w:rsidRDefault="007229FA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2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53A8" w:rsidRPr="007229FA">
              <w:rPr>
                <w:rFonts w:ascii="Tahoma" w:hAnsi="Tahoma" w:cs="Tahoma"/>
                <w:b/>
                <w:sz w:val="18"/>
                <w:szCs w:val="18"/>
              </w:rPr>
              <w:t>DR</w:t>
            </w:r>
            <w:r w:rsidR="009D08F5" w:rsidRPr="007229FA">
              <w:rPr>
                <w:rFonts w:ascii="Tahoma" w:hAnsi="Tahoma" w:cs="Tahoma"/>
                <w:b/>
                <w:sz w:val="18"/>
                <w:szCs w:val="18"/>
              </w:rPr>
              <w:t xml:space="preserve"> CHOUABE</w:t>
            </w:r>
            <w:r w:rsidR="0052461F" w:rsidRPr="00722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D3778" w:rsidRPr="00D758DA" w:rsidRDefault="0052461F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>Centre hospitalier de Charleville-Mézières</w:t>
            </w:r>
            <w:r w:rsidRPr="00D758D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F1535" w:rsidRDefault="007F1535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975532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E5048" w:rsidRDefault="00E56892" w:rsidP="00E56892">
            <w:pPr>
              <w:rPr>
                <w:rFonts w:ascii="Tahoma" w:hAnsi="Tahoma" w:cs="Tahoma"/>
                <w:sz w:val="18"/>
                <w:szCs w:val="18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C12298" w:rsidRDefault="00C12298" w:rsidP="001279FD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</w:pPr>
          </w:p>
          <w:p w:rsidR="00975532" w:rsidRPr="00275130" w:rsidRDefault="00975532" w:rsidP="0097553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Chirurgie Orthopédique </w:t>
            </w:r>
          </w:p>
          <w:p w:rsidR="00975532" w:rsidRPr="00014F12" w:rsidRDefault="00975532" w:rsidP="009755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4F12">
              <w:rPr>
                <w:rFonts w:ascii="Tahoma" w:hAnsi="Tahoma" w:cs="Tahoma"/>
                <w:b/>
                <w:sz w:val="18"/>
                <w:szCs w:val="18"/>
              </w:rPr>
              <w:t>Dr KAYENGA</w:t>
            </w:r>
          </w:p>
          <w:p w:rsidR="00975532" w:rsidRPr="00112CA5" w:rsidRDefault="00975532" w:rsidP="00975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9E1FC3" w:rsidRDefault="00975532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Tous les 15 jours</w:t>
            </w:r>
          </w:p>
          <w:p w:rsidR="00E93251" w:rsidRPr="00D758DA" w:rsidRDefault="00E93251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1FC3" w:rsidRPr="00F605B3" w:rsidRDefault="009E1FC3" w:rsidP="00E932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auto"/>
          </w:tcPr>
          <w:p w:rsidR="00AE3917" w:rsidRDefault="00AE3917" w:rsidP="001872BC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5532" w:rsidRPr="00975532" w:rsidRDefault="0097553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975532" w:rsidRDefault="0097553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975532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</w:p>
          <w:p w:rsidR="001E5048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E56892" w:rsidRPr="008F2348" w:rsidRDefault="00E56892" w:rsidP="0081146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</w:p>
          <w:p w:rsidR="000742C2" w:rsidRDefault="000742C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E56892" w:rsidRPr="00275130" w:rsidRDefault="00275130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Pneumologi</w:t>
            </w:r>
            <w:r w:rsidR="00E56892"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e 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58DA">
              <w:rPr>
                <w:rFonts w:ascii="Tahoma" w:hAnsi="Tahoma" w:cs="Tahoma"/>
                <w:b/>
                <w:sz w:val="18"/>
                <w:szCs w:val="18"/>
              </w:rPr>
              <w:t xml:space="preserve">tous les 15 jours 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semaine impaire </w:t>
            </w:r>
          </w:p>
          <w:p w:rsidR="00D1718E" w:rsidRPr="00E56892" w:rsidRDefault="00D1718E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6892">
              <w:rPr>
                <w:rFonts w:ascii="Tahoma" w:hAnsi="Tahoma" w:cs="Tahoma"/>
                <w:b/>
                <w:sz w:val="18"/>
                <w:szCs w:val="18"/>
              </w:rPr>
              <w:t>DR BUSSY</w:t>
            </w:r>
          </w:p>
          <w:p w:rsidR="00D1718E" w:rsidRPr="00D758DA" w:rsidRDefault="00D1718E" w:rsidP="00D171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>Centre hospitalier de Charleville-Mézières</w:t>
            </w:r>
            <w:r w:rsidRPr="00D758D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1718E" w:rsidRPr="00D758DA" w:rsidRDefault="00D1718E" w:rsidP="00D1718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E5048" w:rsidRDefault="001E5048" w:rsidP="0081146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2847D6" w:rsidRPr="00946D94" w:rsidRDefault="002847D6" w:rsidP="008114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auto"/>
          </w:tcPr>
          <w:p w:rsidR="009E1FC3" w:rsidRDefault="009E1FC3" w:rsidP="00402F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5532" w:rsidRPr="00975532" w:rsidRDefault="0097553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975532" w:rsidRPr="00946D94" w:rsidRDefault="00975532" w:rsidP="00402F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75532" w:rsidRDefault="0097553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975532" w:rsidRPr="00975532" w:rsidRDefault="0097553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1E5048" w:rsidRDefault="001E5048" w:rsidP="001E50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56892" w:rsidRPr="00275130" w:rsidRDefault="00E56892" w:rsidP="00E5689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Mammographie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Dr GANEVA</w:t>
            </w:r>
          </w:p>
          <w:p w:rsidR="00E56892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r w:rsidR="00975532">
              <w:rPr>
                <w:rFonts w:ascii="Tahoma" w:hAnsi="Tahoma" w:cs="Tahoma"/>
                <w:b/>
                <w:sz w:val="18"/>
                <w:szCs w:val="18"/>
              </w:rPr>
              <w:t>PROSIE</w:t>
            </w:r>
          </w:p>
          <w:p w:rsidR="00833895" w:rsidRPr="00946D94" w:rsidRDefault="00E56892" w:rsidP="00E568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</w:t>
            </w:r>
          </w:p>
          <w:p w:rsidR="0034440D" w:rsidRDefault="0034440D" w:rsidP="008D37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435E" w:rsidRPr="00275130" w:rsidRDefault="0092435E" w:rsidP="0092435E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>Rhumatologie</w:t>
            </w:r>
          </w:p>
          <w:p w:rsidR="0092435E" w:rsidRDefault="0092435E" w:rsidP="009243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689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Dr DUHAMEL</w:t>
            </w:r>
          </w:p>
          <w:p w:rsidR="0092435E" w:rsidRDefault="0092435E" w:rsidP="009243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8B30D4" w:rsidRDefault="008B30D4" w:rsidP="008D37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30D4" w:rsidRDefault="008B30D4" w:rsidP="008D37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30D4" w:rsidRPr="00275130" w:rsidRDefault="008B30D4" w:rsidP="008B30D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</w:rPr>
              <w:t xml:space="preserve">Consultations </w:t>
            </w:r>
          </w:p>
          <w:p w:rsidR="008F2348" w:rsidRPr="00275130" w:rsidRDefault="008B30D4" w:rsidP="008B30D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275130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Sages-Femmes </w:t>
            </w:r>
          </w:p>
          <w:p w:rsidR="00014F12" w:rsidRDefault="00014F12" w:rsidP="00014F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</w:t>
            </w:r>
            <w:r w:rsidRPr="00112CA5">
              <w:rPr>
                <w:rFonts w:ascii="Tahoma" w:hAnsi="Tahoma" w:cs="Tahoma"/>
                <w:b/>
                <w:sz w:val="16"/>
                <w:szCs w:val="16"/>
              </w:rPr>
              <w:t xml:space="preserve"> Charleville-Mézières </w:t>
            </w:r>
          </w:p>
          <w:p w:rsidR="008F2348" w:rsidRDefault="008F2348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8F2348" w:rsidRDefault="008B30D4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229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 </w:t>
            </w:r>
          </w:p>
          <w:p w:rsidR="008F2348" w:rsidRPr="00C12298" w:rsidRDefault="008F2348" w:rsidP="009358E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948" w:type="dxa"/>
            <w:shd w:val="clear" w:color="auto" w:fill="auto"/>
          </w:tcPr>
          <w:p w:rsidR="00811466" w:rsidRDefault="00811466" w:rsidP="00A54278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  <w:u w:val="single"/>
              </w:rPr>
            </w:pPr>
          </w:p>
          <w:p w:rsidR="00A54278" w:rsidRPr="00752529" w:rsidRDefault="00A54278" w:rsidP="00A542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5532" w:rsidRPr="00975532" w:rsidRDefault="00014F12" w:rsidP="00975532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525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75532" w:rsidRPr="00975532">
              <w:rPr>
                <w:rFonts w:ascii="Tahoma" w:hAnsi="Tahoma" w:cs="Tahoma"/>
                <w:b/>
                <w:sz w:val="24"/>
                <w:szCs w:val="24"/>
                <w:u w:val="single"/>
              </w:rPr>
              <w:t>SCANNER</w:t>
            </w:r>
          </w:p>
          <w:p w:rsidR="009E1FC3" w:rsidRPr="00112CA5" w:rsidRDefault="009E1FC3" w:rsidP="00975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3AC3" w:rsidRPr="00752529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3AC3" w:rsidRDefault="00273AC3" w:rsidP="001279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30D4" w:rsidRDefault="008B30D4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3552" w:rsidRDefault="00783552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30D4" w:rsidRPr="00C12298" w:rsidRDefault="008B30D4" w:rsidP="008B30D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1229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0742C2" w:rsidRDefault="008B30D4" w:rsidP="009E1FC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Radiographies tous les jours</w:t>
      </w:r>
    </w:p>
    <w:sectPr w:rsidR="000742C2" w:rsidSect="00F77DE4">
      <w:head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97" w:rsidRDefault="00CB7A97" w:rsidP="00BE5385">
      <w:r>
        <w:separator/>
      </w:r>
    </w:p>
  </w:endnote>
  <w:endnote w:type="continuationSeparator" w:id="0">
    <w:p w:rsidR="00CB7A97" w:rsidRDefault="00CB7A97" w:rsidP="00BE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97" w:rsidRDefault="00CB7A97" w:rsidP="00BE5385">
      <w:r>
        <w:separator/>
      </w:r>
    </w:p>
  </w:footnote>
  <w:footnote w:type="continuationSeparator" w:id="0">
    <w:p w:rsidR="00CB7A97" w:rsidRDefault="00CB7A97" w:rsidP="00BE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E4" w:rsidRDefault="00F77DE4" w:rsidP="00F77DE4">
    <w:pPr>
      <w:jc w:val="center"/>
      <w:rPr>
        <w:rFonts w:ascii="Tahoma" w:hAnsi="Tahoma" w:cs="Tahoma"/>
        <w:b/>
        <w:u w:val="single"/>
      </w:rPr>
    </w:pPr>
    <w:r w:rsidRPr="0071422E">
      <w:rPr>
        <w:rFonts w:ascii="Tahoma" w:hAnsi="Tahoma" w:cs="Tahoma"/>
        <w:b/>
        <w:u w:val="single"/>
      </w:rPr>
      <w:t>Planning Médecins Spécialistes</w:t>
    </w:r>
    <w:r w:rsidR="006C1385">
      <w:rPr>
        <w:rFonts w:ascii="Tahoma" w:hAnsi="Tahoma" w:cs="Tahoma"/>
        <w:b/>
        <w:u w:val="single"/>
      </w:rPr>
      <w:t xml:space="preserve"> (MAJ </w:t>
    </w:r>
    <w:r w:rsidR="0092435E">
      <w:rPr>
        <w:rFonts w:ascii="Tahoma" w:hAnsi="Tahoma" w:cs="Tahoma"/>
        <w:b/>
        <w:u w:val="single"/>
      </w:rPr>
      <w:t>0</w:t>
    </w:r>
    <w:r w:rsidR="0011254F">
      <w:rPr>
        <w:rFonts w:ascii="Tahoma" w:hAnsi="Tahoma" w:cs="Tahoma"/>
        <w:b/>
        <w:u w:val="single"/>
      </w:rPr>
      <w:t>8/2020</w:t>
    </w:r>
    <w:r w:rsidR="006C1385">
      <w:rPr>
        <w:rFonts w:ascii="Tahoma" w:hAnsi="Tahoma" w:cs="Tahoma"/>
        <w:b/>
        <w:u w:val="single"/>
      </w:rPr>
      <w:t>)</w:t>
    </w:r>
  </w:p>
  <w:p w:rsidR="009F7E66" w:rsidRDefault="009F7E66" w:rsidP="00F77DE4">
    <w:pPr>
      <w:jc w:val="center"/>
      <w:rPr>
        <w:rFonts w:ascii="Tahoma" w:hAnsi="Tahoma" w:cs="Tahoma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F8"/>
    <w:multiLevelType w:val="hybridMultilevel"/>
    <w:tmpl w:val="3E662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C3"/>
    <w:rsid w:val="00000D6B"/>
    <w:rsid w:val="00007439"/>
    <w:rsid w:val="00010AB8"/>
    <w:rsid w:val="00014F12"/>
    <w:rsid w:val="000222F7"/>
    <w:rsid w:val="00027C25"/>
    <w:rsid w:val="00032903"/>
    <w:rsid w:val="00053628"/>
    <w:rsid w:val="00055EBD"/>
    <w:rsid w:val="000565B7"/>
    <w:rsid w:val="0005740F"/>
    <w:rsid w:val="0006068C"/>
    <w:rsid w:val="000742C2"/>
    <w:rsid w:val="000B37D4"/>
    <w:rsid w:val="000B5DA3"/>
    <w:rsid w:val="000C14A0"/>
    <w:rsid w:val="001123E5"/>
    <w:rsid w:val="0011254F"/>
    <w:rsid w:val="00112CA5"/>
    <w:rsid w:val="00123B9A"/>
    <w:rsid w:val="001271CA"/>
    <w:rsid w:val="001279FD"/>
    <w:rsid w:val="00146BA4"/>
    <w:rsid w:val="00151AF3"/>
    <w:rsid w:val="00165EF7"/>
    <w:rsid w:val="001872BC"/>
    <w:rsid w:val="001D01F2"/>
    <w:rsid w:val="001D0D42"/>
    <w:rsid w:val="001E5048"/>
    <w:rsid w:val="001F474F"/>
    <w:rsid w:val="001F5E77"/>
    <w:rsid w:val="0020590A"/>
    <w:rsid w:val="00212E1F"/>
    <w:rsid w:val="00214FBC"/>
    <w:rsid w:val="00237B1F"/>
    <w:rsid w:val="00244AED"/>
    <w:rsid w:val="002578D2"/>
    <w:rsid w:val="00260A20"/>
    <w:rsid w:val="002631F7"/>
    <w:rsid w:val="002659FF"/>
    <w:rsid w:val="00273AC3"/>
    <w:rsid w:val="00275130"/>
    <w:rsid w:val="00275F58"/>
    <w:rsid w:val="002847D6"/>
    <w:rsid w:val="00294A0E"/>
    <w:rsid w:val="002A724F"/>
    <w:rsid w:val="002B529E"/>
    <w:rsid w:val="002C2426"/>
    <w:rsid w:val="002E3304"/>
    <w:rsid w:val="002F0242"/>
    <w:rsid w:val="002F0C5A"/>
    <w:rsid w:val="002F3DB9"/>
    <w:rsid w:val="003047B6"/>
    <w:rsid w:val="0030730F"/>
    <w:rsid w:val="003131DC"/>
    <w:rsid w:val="00316FFD"/>
    <w:rsid w:val="00326B0E"/>
    <w:rsid w:val="00327E0B"/>
    <w:rsid w:val="00331E0D"/>
    <w:rsid w:val="00332A70"/>
    <w:rsid w:val="0033626F"/>
    <w:rsid w:val="0034440D"/>
    <w:rsid w:val="00346343"/>
    <w:rsid w:val="003737E4"/>
    <w:rsid w:val="003969B6"/>
    <w:rsid w:val="003A5016"/>
    <w:rsid w:val="003B5F64"/>
    <w:rsid w:val="003C1014"/>
    <w:rsid w:val="003D12C3"/>
    <w:rsid w:val="003E3677"/>
    <w:rsid w:val="003E6DC8"/>
    <w:rsid w:val="003F43AE"/>
    <w:rsid w:val="00402F44"/>
    <w:rsid w:val="00407A28"/>
    <w:rsid w:val="004311AC"/>
    <w:rsid w:val="00437D9E"/>
    <w:rsid w:val="00461FF4"/>
    <w:rsid w:val="004A49AD"/>
    <w:rsid w:val="004C0FF1"/>
    <w:rsid w:val="004D12CF"/>
    <w:rsid w:val="004E13BD"/>
    <w:rsid w:val="004E2D87"/>
    <w:rsid w:val="004F113F"/>
    <w:rsid w:val="004F3564"/>
    <w:rsid w:val="004F3A03"/>
    <w:rsid w:val="00522F18"/>
    <w:rsid w:val="0052461F"/>
    <w:rsid w:val="005250F6"/>
    <w:rsid w:val="00526045"/>
    <w:rsid w:val="00552E6B"/>
    <w:rsid w:val="00555634"/>
    <w:rsid w:val="0056128F"/>
    <w:rsid w:val="00567D13"/>
    <w:rsid w:val="005874DB"/>
    <w:rsid w:val="005A5746"/>
    <w:rsid w:val="005C4054"/>
    <w:rsid w:val="005D07FB"/>
    <w:rsid w:val="005D390D"/>
    <w:rsid w:val="005E3203"/>
    <w:rsid w:val="005E4709"/>
    <w:rsid w:val="005E538E"/>
    <w:rsid w:val="005F7C36"/>
    <w:rsid w:val="00611E41"/>
    <w:rsid w:val="00621141"/>
    <w:rsid w:val="006214E0"/>
    <w:rsid w:val="00622194"/>
    <w:rsid w:val="006519C9"/>
    <w:rsid w:val="00670AE2"/>
    <w:rsid w:val="00672743"/>
    <w:rsid w:val="0068075A"/>
    <w:rsid w:val="00692A84"/>
    <w:rsid w:val="006B1252"/>
    <w:rsid w:val="006C1385"/>
    <w:rsid w:val="006D3019"/>
    <w:rsid w:val="006E637B"/>
    <w:rsid w:val="006F0685"/>
    <w:rsid w:val="0071243B"/>
    <w:rsid w:val="0071422E"/>
    <w:rsid w:val="00716E54"/>
    <w:rsid w:val="007173DD"/>
    <w:rsid w:val="007229FA"/>
    <w:rsid w:val="00722C58"/>
    <w:rsid w:val="00724E5F"/>
    <w:rsid w:val="00751067"/>
    <w:rsid w:val="00752529"/>
    <w:rsid w:val="007539D3"/>
    <w:rsid w:val="0075649B"/>
    <w:rsid w:val="007753A8"/>
    <w:rsid w:val="00783552"/>
    <w:rsid w:val="00783FB2"/>
    <w:rsid w:val="00792963"/>
    <w:rsid w:val="00797071"/>
    <w:rsid w:val="007B3B8D"/>
    <w:rsid w:val="007C4348"/>
    <w:rsid w:val="007F1535"/>
    <w:rsid w:val="00811466"/>
    <w:rsid w:val="00811985"/>
    <w:rsid w:val="00816BAD"/>
    <w:rsid w:val="008172BC"/>
    <w:rsid w:val="0082388D"/>
    <w:rsid w:val="00825821"/>
    <w:rsid w:val="00833895"/>
    <w:rsid w:val="00845E25"/>
    <w:rsid w:val="00857E2F"/>
    <w:rsid w:val="00873207"/>
    <w:rsid w:val="008B0121"/>
    <w:rsid w:val="008B30D4"/>
    <w:rsid w:val="008B3702"/>
    <w:rsid w:val="008D3778"/>
    <w:rsid w:val="008F2348"/>
    <w:rsid w:val="008F3BFE"/>
    <w:rsid w:val="008F4201"/>
    <w:rsid w:val="00901024"/>
    <w:rsid w:val="009152A3"/>
    <w:rsid w:val="009171B2"/>
    <w:rsid w:val="0092435E"/>
    <w:rsid w:val="00925E73"/>
    <w:rsid w:val="009358E4"/>
    <w:rsid w:val="00936FD6"/>
    <w:rsid w:val="00943733"/>
    <w:rsid w:val="00946D94"/>
    <w:rsid w:val="00947CB9"/>
    <w:rsid w:val="00956403"/>
    <w:rsid w:val="0097024E"/>
    <w:rsid w:val="00975532"/>
    <w:rsid w:val="00985CA6"/>
    <w:rsid w:val="00997E73"/>
    <w:rsid w:val="009A6218"/>
    <w:rsid w:val="009D08F5"/>
    <w:rsid w:val="009D7D56"/>
    <w:rsid w:val="009E1FC3"/>
    <w:rsid w:val="009F7E66"/>
    <w:rsid w:val="00A05FE9"/>
    <w:rsid w:val="00A26832"/>
    <w:rsid w:val="00A54278"/>
    <w:rsid w:val="00A658AA"/>
    <w:rsid w:val="00A7444D"/>
    <w:rsid w:val="00A8595D"/>
    <w:rsid w:val="00A97B89"/>
    <w:rsid w:val="00AA0372"/>
    <w:rsid w:val="00AC6B6D"/>
    <w:rsid w:val="00AC722B"/>
    <w:rsid w:val="00AE3917"/>
    <w:rsid w:val="00AF0AEE"/>
    <w:rsid w:val="00B02777"/>
    <w:rsid w:val="00B047E8"/>
    <w:rsid w:val="00B1213F"/>
    <w:rsid w:val="00B23232"/>
    <w:rsid w:val="00B346DF"/>
    <w:rsid w:val="00B43A6E"/>
    <w:rsid w:val="00B43AE0"/>
    <w:rsid w:val="00B5598B"/>
    <w:rsid w:val="00B8534B"/>
    <w:rsid w:val="00B85C82"/>
    <w:rsid w:val="00B930BC"/>
    <w:rsid w:val="00BA677D"/>
    <w:rsid w:val="00BC30FA"/>
    <w:rsid w:val="00BE5385"/>
    <w:rsid w:val="00BF078E"/>
    <w:rsid w:val="00BF692E"/>
    <w:rsid w:val="00BF70B6"/>
    <w:rsid w:val="00C01EC1"/>
    <w:rsid w:val="00C12298"/>
    <w:rsid w:val="00C8205D"/>
    <w:rsid w:val="00C9191D"/>
    <w:rsid w:val="00CA39C8"/>
    <w:rsid w:val="00CB7A97"/>
    <w:rsid w:val="00CC3DD3"/>
    <w:rsid w:val="00CC4892"/>
    <w:rsid w:val="00CF1132"/>
    <w:rsid w:val="00CF25CD"/>
    <w:rsid w:val="00CF497D"/>
    <w:rsid w:val="00D0254E"/>
    <w:rsid w:val="00D0328F"/>
    <w:rsid w:val="00D1718E"/>
    <w:rsid w:val="00D264A9"/>
    <w:rsid w:val="00D26CDA"/>
    <w:rsid w:val="00D32313"/>
    <w:rsid w:val="00D51210"/>
    <w:rsid w:val="00D51E82"/>
    <w:rsid w:val="00D53B62"/>
    <w:rsid w:val="00D55363"/>
    <w:rsid w:val="00D75879"/>
    <w:rsid w:val="00D758DA"/>
    <w:rsid w:val="00DB62A5"/>
    <w:rsid w:val="00DC5C1B"/>
    <w:rsid w:val="00DD27B3"/>
    <w:rsid w:val="00DE312C"/>
    <w:rsid w:val="00E11235"/>
    <w:rsid w:val="00E16A8F"/>
    <w:rsid w:val="00E2533A"/>
    <w:rsid w:val="00E27DA3"/>
    <w:rsid w:val="00E4372E"/>
    <w:rsid w:val="00E51AF0"/>
    <w:rsid w:val="00E52919"/>
    <w:rsid w:val="00E56892"/>
    <w:rsid w:val="00E93251"/>
    <w:rsid w:val="00EB2A27"/>
    <w:rsid w:val="00EB2B5C"/>
    <w:rsid w:val="00EC68B2"/>
    <w:rsid w:val="00F07976"/>
    <w:rsid w:val="00F401AA"/>
    <w:rsid w:val="00F4404B"/>
    <w:rsid w:val="00F55EBB"/>
    <w:rsid w:val="00F605B3"/>
    <w:rsid w:val="00F7053F"/>
    <w:rsid w:val="00F71A38"/>
    <w:rsid w:val="00F77DE4"/>
    <w:rsid w:val="00F929F6"/>
    <w:rsid w:val="00FB6C1B"/>
    <w:rsid w:val="00FD217F"/>
    <w:rsid w:val="00FD29A3"/>
    <w:rsid w:val="00FE58CA"/>
    <w:rsid w:val="00FE5A3C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E5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5385"/>
  </w:style>
  <w:style w:type="paragraph" w:styleId="Pieddepage">
    <w:name w:val="footer"/>
    <w:basedOn w:val="Normal"/>
    <w:link w:val="PieddepageCar"/>
    <w:rsid w:val="00BE5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5385"/>
  </w:style>
  <w:style w:type="paragraph" w:styleId="Textedebulles">
    <w:name w:val="Balloon Text"/>
    <w:basedOn w:val="Normal"/>
    <w:link w:val="TextedebullesCar"/>
    <w:semiHidden/>
    <w:unhideWhenUsed/>
    <w:rsid w:val="00CF11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F1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E5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5385"/>
  </w:style>
  <w:style w:type="paragraph" w:styleId="Pieddepage">
    <w:name w:val="footer"/>
    <w:basedOn w:val="Normal"/>
    <w:link w:val="PieddepageCar"/>
    <w:rsid w:val="00BE5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5385"/>
  </w:style>
  <w:style w:type="paragraph" w:styleId="Textedebulles">
    <w:name w:val="Balloon Text"/>
    <w:basedOn w:val="Normal"/>
    <w:link w:val="TextedebullesCar"/>
    <w:semiHidden/>
    <w:unhideWhenUsed/>
    <w:rsid w:val="00CF11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F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9EB5B430</Template>
  <TotalTime>7</TotalTime>
  <Pages>1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différentes venues des Médecins Vacataires</vt:lpstr>
    </vt:vector>
  </TitlesOfParts>
  <Company>SERVSCCM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différentes venues des Médecins Vacataires</dc:title>
  <dc:creator>LINOLI Claudine</dc:creator>
  <cp:lastModifiedBy>Delphine DEHOUX</cp:lastModifiedBy>
  <cp:revision>2</cp:revision>
  <cp:lastPrinted>2020-08-19T09:23:00Z</cp:lastPrinted>
  <dcterms:created xsi:type="dcterms:W3CDTF">2020-12-11T14:58:00Z</dcterms:created>
  <dcterms:modified xsi:type="dcterms:W3CDTF">2020-12-11T14:58:00Z</dcterms:modified>
</cp:coreProperties>
</file>